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All. A</w:t>
      </w:r>
    </w:p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Al Direttore Generale della ASL n. 5 di Oristano</w:t>
      </w:r>
    </w:p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via pec</w:t>
      </w:r>
    </w:p>
    <w:p w:rsidR="00F60AAF" w:rsidRDefault="00BB7A40">
      <w:pPr>
        <w:spacing w:line="276" w:lineRule="auto"/>
        <w:jc w:val="right"/>
        <w:rPr>
          <w:rFonts w:ascii="Arial" w:hAnsi="Arial"/>
          <w:sz w:val="21"/>
          <w:szCs w:val="21"/>
        </w:rPr>
      </w:pPr>
      <w:hyperlink r:id="rId8">
        <w:r w:rsidR="00526940">
          <w:rPr>
            <w:rStyle w:val="CollegamentoInternet"/>
            <w:rFonts w:ascii="Arial" w:hAnsi="Arial" w:cs="TrebuchetMS,Bold-OneByteIdentit"/>
            <w:b/>
            <w:bCs/>
            <w:color w:val="auto"/>
            <w:sz w:val="22"/>
            <w:szCs w:val="22"/>
          </w:rPr>
          <w:t>protocollo@pec.asloristano.it</w:t>
        </w:r>
      </w:hyperlink>
      <w:hyperlink>
        <w:r w:rsidR="00526940">
          <w:rPr>
            <w:rFonts w:ascii="Arial" w:hAnsi="Arial" w:cs="TrebuchetMS,Bold-OneByteIdentit"/>
            <w:b/>
            <w:bCs/>
            <w:sz w:val="22"/>
            <w:szCs w:val="22"/>
          </w:rPr>
          <w:t>.</w:t>
        </w:r>
      </w:hyperlink>
    </w:p>
    <w:p w:rsidR="00F60AAF" w:rsidRDefault="00F60AAF">
      <w:pPr>
        <w:spacing w:line="276" w:lineRule="auto"/>
        <w:jc w:val="right"/>
        <w:rPr>
          <w:rFonts w:ascii="Arial" w:hAnsi="Arial"/>
          <w:sz w:val="21"/>
          <w:szCs w:val="21"/>
        </w:rPr>
      </w:pPr>
    </w:p>
    <w:p w:rsidR="00F60AAF" w:rsidRDefault="00F60AAF">
      <w:pPr>
        <w:spacing w:after="200" w:line="276" w:lineRule="auto"/>
        <w:jc w:val="right"/>
        <w:rPr>
          <w:rFonts w:ascii="Arial" w:hAnsi="Arial" w:cs="Calibri"/>
          <w:b/>
          <w:bCs/>
          <w:sz w:val="21"/>
          <w:szCs w:val="21"/>
        </w:rPr>
      </w:pPr>
    </w:p>
    <w:p w:rsidR="00F60AAF" w:rsidRDefault="00F60AAF">
      <w:pPr>
        <w:spacing w:after="200" w:line="276" w:lineRule="auto"/>
        <w:rPr>
          <w:rFonts w:cs="Calibri"/>
          <w:b/>
          <w:bCs/>
        </w:rPr>
      </w:pP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Il/la sottoscritto/a..........................................</w:t>
      </w:r>
    </w:p>
    <w:p w:rsidR="00F60AAF" w:rsidRDefault="00F60AAF">
      <w:pPr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:rsidR="00F60AAF" w:rsidRDefault="00526940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MANIFESTA L’ INTERESSE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 partecipare all’avviso interno per il conferimento dell’incarico di sostituzione ex art. 2</w:t>
      </w:r>
      <w:r w:rsidR="00F4144F">
        <w:rPr>
          <w:rFonts w:ascii="Arial" w:hAnsi="Arial" w:cs="Calibri"/>
          <w:sz w:val="21"/>
          <w:szCs w:val="21"/>
        </w:rPr>
        <w:t>5</w:t>
      </w:r>
      <w:r>
        <w:rPr>
          <w:rFonts w:ascii="Arial" w:hAnsi="Arial" w:cs="Calibri"/>
          <w:sz w:val="21"/>
          <w:szCs w:val="21"/>
        </w:rPr>
        <w:t xml:space="preserve"> del CCNL Area Sanità, sottoscritto il </w:t>
      </w:r>
      <w:r w:rsidR="00F4144F">
        <w:rPr>
          <w:rFonts w:ascii="Arial" w:hAnsi="Arial" w:cs="Calibri"/>
          <w:sz w:val="21"/>
          <w:szCs w:val="21"/>
        </w:rPr>
        <w:t>23</w:t>
      </w:r>
      <w:r>
        <w:rPr>
          <w:rFonts w:ascii="Arial" w:hAnsi="Arial" w:cs="Calibri"/>
          <w:sz w:val="21"/>
          <w:szCs w:val="21"/>
        </w:rPr>
        <w:t>.</w:t>
      </w:r>
      <w:r w:rsidR="00F4144F">
        <w:rPr>
          <w:rFonts w:ascii="Arial" w:hAnsi="Arial" w:cs="Calibri"/>
          <w:sz w:val="21"/>
          <w:szCs w:val="21"/>
        </w:rPr>
        <w:t>01.2024</w:t>
      </w:r>
      <w:r>
        <w:rPr>
          <w:rFonts w:ascii="Arial" w:hAnsi="Arial" w:cs="Calibri"/>
          <w:sz w:val="21"/>
          <w:szCs w:val="21"/>
        </w:rPr>
        <w:t>, di Direzione della Struttura Complessa</w:t>
      </w:r>
      <w:r w:rsidR="00F4144F">
        <w:rPr>
          <w:rFonts w:ascii="Arial" w:hAnsi="Arial" w:cs="Calibri"/>
          <w:sz w:val="21"/>
          <w:szCs w:val="21"/>
        </w:rPr>
        <w:t xml:space="preserve"> “__________________” </w:t>
      </w:r>
      <w:r>
        <w:rPr>
          <w:rFonts w:ascii="Arial" w:hAnsi="Arial" w:cs="Calibri"/>
          <w:sz w:val="21"/>
          <w:szCs w:val="21"/>
        </w:rPr>
        <w:t xml:space="preserve"> afferente al Dipartimento _________________________________ del</w:t>
      </w:r>
      <w:r w:rsidR="00F4144F">
        <w:rPr>
          <w:rFonts w:ascii="Arial" w:hAnsi="Arial" w:cs="Calibri"/>
          <w:sz w:val="21"/>
          <w:szCs w:val="21"/>
        </w:rPr>
        <w:t>la ASL n. 5 di Oristano</w:t>
      </w:r>
      <w:bookmarkStart w:id="0" w:name="_GoBack"/>
      <w:bookmarkEnd w:id="0"/>
      <w:r>
        <w:rPr>
          <w:rFonts w:ascii="Arial" w:hAnsi="Arial" w:cs="Calibri"/>
          <w:sz w:val="21"/>
          <w:szCs w:val="21"/>
        </w:rPr>
        <w:t>.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 tal fine, 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AI SENSI </w:t>
      </w:r>
      <w:r>
        <w:rPr>
          <w:rFonts w:ascii="Arial" w:hAnsi="Arial" w:cs="Calibri"/>
          <w:bCs/>
          <w:color w:val="000000"/>
          <w:sz w:val="21"/>
          <w:szCs w:val="21"/>
        </w:rPr>
        <w:t xml:space="preserve">DEGLI </w:t>
      </w:r>
      <w:proofErr w:type="spellStart"/>
      <w:r>
        <w:rPr>
          <w:rFonts w:ascii="Arial" w:hAnsi="Arial" w:cs="Calibri"/>
          <w:bCs/>
          <w:color w:val="000000"/>
          <w:sz w:val="21"/>
          <w:szCs w:val="21"/>
        </w:rPr>
        <w:t>ARTT</w:t>
      </w:r>
      <w:proofErr w:type="spellEnd"/>
      <w:r>
        <w:rPr>
          <w:rFonts w:ascii="Arial" w:hAnsi="Arial" w:cs="Calibri"/>
          <w:bCs/>
          <w:color w:val="000000"/>
          <w:sz w:val="21"/>
          <w:szCs w:val="21"/>
        </w:rPr>
        <w:t xml:space="preserve">. 46 E 47 DEL D.P.R. 445 DEL 28/12/2000 E </w:t>
      </w:r>
      <w:proofErr w:type="spellStart"/>
      <w:r>
        <w:rPr>
          <w:rFonts w:ascii="Arial" w:hAnsi="Arial" w:cs="Calibri"/>
          <w:bCs/>
          <w:color w:val="000000"/>
          <w:sz w:val="21"/>
          <w:szCs w:val="21"/>
        </w:rPr>
        <w:t>S.M.I.</w:t>
      </w:r>
      <w:proofErr w:type="spellEnd"/>
      <w:r>
        <w:rPr>
          <w:rFonts w:ascii="Arial" w:hAnsi="Arial" w:cs="Calibri"/>
          <w:bCs/>
          <w:color w:val="000000"/>
          <w:sz w:val="21"/>
          <w:szCs w:val="21"/>
        </w:rPr>
        <w:t xml:space="preserve"> SOTTO LA PROPRIA RESPONSABILITA’ </w:t>
      </w:r>
      <w:r>
        <w:rPr>
          <w:rFonts w:ascii="Arial" w:hAnsi="Arial" w:cs="Calibri"/>
          <w:sz w:val="21"/>
          <w:szCs w:val="21"/>
        </w:rPr>
        <w:t xml:space="preserve">DICHIARA </w:t>
      </w:r>
      <w:proofErr w:type="spellStart"/>
      <w:r>
        <w:rPr>
          <w:rFonts w:ascii="Arial" w:hAnsi="Arial" w:cs="Calibri"/>
          <w:sz w:val="21"/>
          <w:szCs w:val="21"/>
        </w:rPr>
        <w:t>DI</w:t>
      </w:r>
      <w:proofErr w:type="spellEnd"/>
      <w:r>
        <w:rPr>
          <w:rFonts w:ascii="Arial" w:hAnsi="Arial" w:cs="Calibri"/>
          <w:sz w:val="21"/>
          <w:szCs w:val="21"/>
        </w:rPr>
        <w:t>:</w:t>
      </w:r>
    </w:p>
    <w:p w:rsidR="00F60AAF" w:rsidRDefault="00526940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consapevole delle sanzioni penali previste dall’art. 76 del D.P.R. 28.12.2000 n. 445 per le dichiarazioni mendaci e nelle ipotesi di falsità in atti;</w:t>
      </w:r>
    </w:p>
    <w:p w:rsidR="00F60AAF" w:rsidRDefault="00526940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F60AAF" w:rsidRDefault="00F60AAF">
      <w:pPr>
        <w:pStyle w:val="Paragrafoelenco"/>
        <w:jc w:val="both"/>
        <w:rPr>
          <w:rFonts w:ascii="Arial" w:hAnsi="Arial" w:cs="Calibri"/>
          <w:sz w:val="21"/>
          <w:szCs w:val="21"/>
        </w:rPr>
      </w:pPr>
    </w:p>
    <w:p w:rsidR="00F60AAF" w:rsidRDefault="00F60AAF">
      <w:pPr>
        <w:pStyle w:val="Paragrafoelenco"/>
        <w:jc w:val="center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nato/a a ____________________________________________ il 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residente a ________________________________________ CAP _______________, Via____________________________________ n. ______ tel.__________________________;</w:t>
      </w:r>
    </w:p>
    <w:p w:rsidR="00F60AAF" w:rsidRDefault="00526940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dipendente della ASL n. 5 di Oristano,con rapporto di lavoro a tempo indeterminato;</w:t>
      </w:r>
    </w:p>
    <w:p w:rsidR="00F60AAF" w:rsidRDefault="00526940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prestare la propria attività in regime di</w:t>
      </w:r>
      <w:r>
        <w:rPr>
          <w:rFonts w:ascii="Arial" w:hAnsi="Arial" w:cs="Calibri"/>
          <w:b/>
          <w:sz w:val="21"/>
          <w:szCs w:val="21"/>
        </w:rPr>
        <w:t xml:space="preserve">  (BARRARE LA CASELLA D’INTERESSE)</w:t>
      </w:r>
    </w:p>
    <w:p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Default="00BB7A40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 w:rsidRPr="00BB7A40">
        <w:pict>
          <v:rect id="Forma1" o:spid="_x0000_s1032" style="position:absolute;left:0;text-align:left;margin-left:34.7pt;margin-top:1.9pt;width:9.8pt;height:9.8pt;z-index:251654656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hAnsi="Arial" w:cs="Calibri"/>
          <w:sz w:val="21"/>
          <w:szCs w:val="21"/>
        </w:rPr>
        <w:t xml:space="preserve">esclusività </w:t>
      </w:r>
    </w:p>
    <w:p w:rsidR="00F60AAF" w:rsidRDefault="00BB7A40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 w:rsidRPr="00BB7A40">
        <w:pict>
          <v:rect id="Forma1_0" o:spid="_x0000_s1031" style="position:absolute;left:0;text-align:left;margin-left:34.7pt;margin-top:1.9pt;width:9.8pt;height:9.8pt;z-index:251655680;mso-wrap-style:none;v-text-anchor:middle" fillcolor="#729fcf" strokecolor="#3465a4">
            <v:fill color2="#8d6030" o:detectmouseclick="t"/>
            <v:stroke joinstyle="round"/>
          </v:rect>
        </w:pict>
      </w:r>
      <w:proofErr w:type="spellStart"/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>non</w:t>
      </w:r>
      <w:proofErr w:type="spellEnd"/>
      <w:r w:rsidR="00526940">
        <w:rPr>
          <w:rFonts w:ascii="Arial" w:hAnsi="Arial" w:cs="Calibri"/>
          <w:sz w:val="21"/>
          <w:szCs w:val="21"/>
        </w:rPr>
        <w:t xml:space="preserve"> esclusività</w:t>
      </w:r>
    </w:p>
    <w:p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 momento della scadenza del termine per la presentazione della domanda</w:t>
      </w:r>
      <w:r>
        <w:rPr>
          <w:rFonts w:ascii="Arial" w:eastAsia="Calibri" w:hAnsi="Arial" w:cs="Calibri"/>
          <w:sz w:val="21"/>
          <w:szCs w:val="21"/>
          <w:lang w:eastAsia="en-US"/>
        </w:rPr>
        <w:t xml:space="preserve"> fissato nell’avviso;</w:t>
      </w:r>
    </w:p>
    <w:p w:rsidR="00F60AAF" w:rsidRDefault="00F60AAF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essere inquadrato nel profilo di </w:t>
      </w:r>
      <w:r>
        <w:rPr>
          <w:rFonts w:ascii="Arial" w:hAnsi="Arial" w:cs="Calibri"/>
          <w:b/>
          <w:sz w:val="21"/>
          <w:szCs w:val="21"/>
        </w:rPr>
        <w:t xml:space="preserve">dirigente ______________ </w:t>
      </w:r>
      <w:r>
        <w:rPr>
          <w:rFonts w:ascii="Arial" w:hAnsi="Arial" w:cs="Calibri"/>
          <w:sz w:val="21"/>
          <w:szCs w:val="21"/>
        </w:rPr>
        <w:t>disciplina:___________________________________________________ dal ______________________;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attualmente in servizio presso la SC/ ____________________________________afferente al Dipartimento  _______________________________________________________;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sz w:val="21"/>
          <w:szCs w:val="21"/>
          <w:lang w:eastAsia="en-US"/>
        </w:rPr>
        <w:t>di essere titolare del seguente incarico dirigenziale:</w:t>
      </w:r>
    </w:p>
    <w:p w:rsidR="00F60AAF" w:rsidRDefault="00BB7A40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BB7A40">
        <w:pict>
          <v:rect id="Forma1_1" o:spid="_x0000_s1030" style="position:absolute;left:0;text-align:left;margin-left:34.7pt;margin-top:1.9pt;width:9.8pt;height:9.8pt;z-index:251656704;mso-wrap-style:none;v-text-anchor:middle" fillcolor="#729fcf" strokecolor="#3465a4">
            <v:fill color2="#8d6030" o:detectmouseclick="t"/>
            <v:stroke joinstyle="round"/>
          </v:rect>
        </w:pict>
      </w:r>
      <w:proofErr w:type="spellStart"/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>di</w:t>
      </w:r>
      <w:proofErr w:type="spellEnd"/>
      <w:r w:rsidR="00526940">
        <w:rPr>
          <w:rFonts w:ascii="Arial" w:hAnsi="Arial" w:cs="Calibri"/>
          <w:sz w:val="21"/>
          <w:szCs w:val="21"/>
        </w:rPr>
        <w:t xml:space="preserve"> direzione di struttura semplice     </w:t>
      </w:r>
    </w:p>
    <w:p w:rsidR="00F60AAF" w:rsidRDefault="00BB7A40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BB7A40">
        <w:pict>
          <v:rect id="Forma1_2" o:spid="_x0000_s1029" style="position:absolute;left:0;text-align:left;margin-left:34.7pt;margin-top:1.9pt;width:9.8pt;height:9.8pt;z-index:251657728;mso-wrap-style:none;v-text-anchor:middle" fillcolor="#729fcf" strokecolor="#3465a4">
            <v:fill color2="#8d6030" o:detectmouseclick="t"/>
            <v:stroke joinstyle="round"/>
          </v:rect>
        </w:pict>
      </w:r>
      <w:proofErr w:type="spellStart"/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>di</w:t>
      </w:r>
      <w:proofErr w:type="spellEnd"/>
      <w:r w:rsidR="00526940">
        <w:rPr>
          <w:rFonts w:ascii="Arial" w:hAnsi="Arial" w:cs="Calibri"/>
          <w:sz w:val="21"/>
          <w:szCs w:val="21"/>
        </w:rPr>
        <w:t xml:space="preserve"> altissima professionalità </w:t>
      </w:r>
      <w:r w:rsidR="00526940">
        <w:rPr>
          <w:rFonts w:ascii="Arial" w:hAnsi="Arial" w:cs="Calibri"/>
          <w:sz w:val="21"/>
          <w:szCs w:val="21"/>
        </w:rPr>
        <w:tab/>
      </w:r>
    </w:p>
    <w:p w:rsidR="00F60AAF" w:rsidRDefault="00BB7A40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BB7A40">
        <w:lastRenderedPageBreak/>
        <w:pict>
          <v:rect id="Forma1_3" o:spid="_x0000_s1028" style="position:absolute;left:0;text-align:left;margin-left:34.7pt;margin-top:1.9pt;width:9.8pt;height:9.8pt;z-index:251658752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 di alta specializzazione    </w:t>
      </w:r>
    </w:p>
    <w:p w:rsidR="00F60AAF" w:rsidRDefault="00BB7A40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BB7A40">
        <w:pict>
          <v:rect id="Forma1_4" o:spid="_x0000_s1027" style="position:absolute;left:0;text-align:left;margin-left:34.7pt;margin-top:1.9pt;width:9.8pt;height:9.8pt;z-index:251659776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altro </w:t>
      </w:r>
      <w:proofErr w:type="spellStart"/>
      <w:r w:rsidR="00526940">
        <w:rPr>
          <w:rFonts w:ascii="Arial" w:hAnsi="Arial" w:cs="Calibri"/>
          <w:sz w:val="21"/>
          <w:szCs w:val="21"/>
        </w:rPr>
        <w:t>………………………………………</w:t>
      </w:r>
      <w:proofErr w:type="spellEnd"/>
      <w:r w:rsidR="00526940">
        <w:rPr>
          <w:rFonts w:ascii="Arial" w:hAnsi="Arial" w:cs="Calibri"/>
          <w:sz w:val="21"/>
          <w:szCs w:val="21"/>
        </w:rPr>
        <w:t>.</w:t>
      </w:r>
    </w:p>
    <w:p w:rsidR="00F60AAF" w:rsidRDefault="00526940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dal </w:t>
      </w:r>
      <w:proofErr w:type="spellStart"/>
      <w:r>
        <w:rPr>
          <w:rFonts w:ascii="Arial" w:hAnsi="Arial" w:cs="Calibri"/>
          <w:sz w:val="21"/>
          <w:szCs w:val="21"/>
        </w:rPr>
        <w:t>………………………………</w:t>
      </w:r>
      <w:proofErr w:type="spellEnd"/>
      <w:r>
        <w:rPr>
          <w:rFonts w:ascii="Arial" w:hAnsi="Arial" w:cs="Calibri"/>
          <w:sz w:val="21"/>
          <w:szCs w:val="21"/>
        </w:rPr>
        <w:t xml:space="preserve">  (indicare giorno/ mese/anno)</w:t>
      </w:r>
    </w:p>
    <w:p w:rsidR="00F60AAF" w:rsidRDefault="00BB7A40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1"/>
          <w:szCs w:val="21"/>
        </w:rPr>
      </w:pPr>
      <w:r w:rsidRPr="00BB7A40">
        <w:pict>
          <v:rect id="Forma1_5" o:spid="_x0000_s1026" style="position:absolute;left:0;text-align:left;margin-left:34.7pt;margin-top:1.9pt;width:9.8pt;height:9.8pt;z-index:251660800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nessun incarico</w:t>
      </w:r>
    </w:p>
    <w:p w:rsidR="00F60AAF" w:rsidRDefault="00F60AAF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>di accettare, senza riserve, tutte le norme contenute nel bando relativo alla selezione in oggetto;</w:t>
      </w:r>
    </w:p>
    <w:p w:rsidR="00F60AAF" w:rsidRDefault="00526940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prestare il consenso al trattamento dei dati personali ai sensi del D. </w:t>
      </w:r>
      <w:proofErr w:type="spellStart"/>
      <w:r>
        <w:rPr>
          <w:rFonts w:ascii="Arial" w:hAnsi="Arial" w:cs="Calibri"/>
          <w:sz w:val="21"/>
          <w:szCs w:val="21"/>
        </w:rPr>
        <w:t>Lgs</w:t>
      </w:r>
      <w:proofErr w:type="spellEnd"/>
      <w:r>
        <w:rPr>
          <w:rFonts w:ascii="Arial" w:hAnsi="Arial" w:cs="Calibri"/>
          <w:sz w:val="21"/>
          <w:szCs w:val="21"/>
        </w:rPr>
        <w:t xml:space="preserve">. n. 196 del 30 giugno 2003 e </w:t>
      </w:r>
      <w:proofErr w:type="spellStart"/>
      <w:r>
        <w:rPr>
          <w:rFonts w:ascii="Arial" w:hAnsi="Arial" w:cs="Calibri"/>
          <w:sz w:val="21"/>
          <w:szCs w:val="21"/>
        </w:rPr>
        <w:t>s.m.i.</w:t>
      </w:r>
      <w:proofErr w:type="spellEnd"/>
      <w:r>
        <w:rPr>
          <w:rFonts w:ascii="Arial" w:hAnsi="Arial" w:cs="Calibri"/>
          <w:sz w:val="21"/>
          <w:szCs w:val="21"/>
        </w:rPr>
        <w:t>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 w:rsidR="00F60AAF" w:rsidRDefault="00F60AAF">
      <w:pPr>
        <w:pStyle w:val="Paragrafoelenco"/>
        <w:widowControl w:val="0"/>
        <w:spacing w:line="360" w:lineRule="auto"/>
        <w:ind w:left="360"/>
        <w:jc w:val="both"/>
        <w:rPr>
          <w:rFonts w:ascii="Arial" w:hAnsi="Arial" w:cs="Calibri"/>
          <w:bCs/>
          <w:sz w:val="21"/>
          <w:szCs w:val="21"/>
        </w:rPr>
      </w:pPr>
    </w:p>
    <w:p w:rsidR="00F60AAF" w:rsidRDefault="00526940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Allega i seguenti documenti: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curriculum formativo e professionale, datato e firmato digitalmente, e reso sotto forma di dichiarazione sostitutiva, ai sensi degli artt. 46 e 47 del D.P.R. 445/2000;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scansione di un documento di identità in corso di validità;</w:t>
      </w:r>
    </w:p>
    <w:p w:rsidR="00F60AAF" w:rsidRDefault="00526940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2"/>
          <w:szCs w:val="22"/>
        </w:rPr>
        <w:t>altro (documenti e titoli che si ritenga opportuno presentare nel proprio interesse).</w:t>
      </w: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Helvetica"/>
          <w:sz w:val="21"/>
          <w:szCs w:val="21"/>
        </w:rPr>
        <w:t>Distinti saluti</w:t>
      </w:r>
    </w:p>
    <w:p w:rsidR="00F60AAF" w:rsidRDefault="00F60AAF">
      <w:pPr>
        <w:spacing w:line="480" w:lineRule="auto"/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b/>
          <w:bCs/>
        </w:rPr>
      </w:pPr>
      <w:r>
        <w:rPr>
          <w:rFonts w:ascii="Arial" w:hAnsi="Arial" w:cs="Helvetica"/>
          <w:b/>
          <w:bCs/>
          <w:sz w:val="21"/>
          <w:szCs w:val="21"/>
        </w:rPr>
        <w:t>FIRMA DIGITALE ____________________________</w:t>
      </w:r>
    </w:p>
    <w:p w:rsidR="00F60AAF" w:rsidRDefault="00F60AAF">
      <w:pPr>
        <w:spacing w:line="480" w:lineRule="auto"/>
        <w:jc w:val="both"/>
        <w:rPr>
          <w:rFonts w:ascii="Garamond" w:hAnsi="Garamond" w:cs="Helvetica"/>
          <w:b/>
          <w:bCs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sectPr w:rsidR="00F60AAF" w:rsidSect="00F60AAF">
      <w:footerReference w:type="default" r:id="rId9"/>
      <w:pgSz w:w="11906" w:h="16838"/>
      <w:pgMar w:top="1417" w:right="1134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D1" w:rsidRDefault="001934D1" w:rsidP="00F60AAF">
      <w:r>
        <w:separator/>
      </w:r>
    </w:p>
  </w:endnote>
  <w:endnote w:type="continuationSeparator" w:id="0">
    <w:p w:rsidR="001934D1" w:rsidRDefault="001934D1" w:rsidP="00F6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AF" w:rsidRDefault="00BB7A40">
    <w:pPr>
      <w:pStyle w:val="Pidipagina1"/>
      <w:jc w:val="right"/>
    </w:pPr>
    <w:r>
      <w:rPr>
        <w:sz w:val="16"/>
        <w:szCs w:val="16"/>
      </w:rPr>
      <w:fldChar w:fldCharType="begin"/>
    </w:r>
    <w:r w:rsidR="00526940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1055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F60AAF" w:rsidRDefault="00F60AAF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D1" w:rsidRDefault="001934D1" w:rsidP="00F60AAF">
      <w:r>
        <w:separator/>
      </w:r>
    </w:p>
  </w:footnote>
  <w:footnote w:type="continuationSeparator" w:id="0">
    <w:p w:rsidR="001934D1" w:rsidRDefault="001934D1" w:rsidP="00F6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E8"/>
    <w:multiLevelType w:val="multilevel"/>
    <w:tmpl w:val="40602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27243B4B"/>
    <w:multiLevelType w:val="multilevel"/>
    <w:tmpl w:val="D4AEB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>
    <w:nsid w:val="3100026E"/>
    <w:multiLevelType w:val="multilevel"/>
    <w:tmpl w:val="DA6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62C40C8"/>
    <w:multiLevelType w:val="multilevel"/>
    <w:tmpl w:val="FE98B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nsid w:val="5ACD3202"/>
    <w:multiLevelType w:val="multilevel"/>
    <w:tmpl w:val="E12619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9E95F56"/>
    <w:multiLevelType w:val="multilevel"/>
    <w:tmpl w:val="68584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FD866EA"/>
    <w:multiLevelType w:val="multilevel"/>
    <w:tmpl w:val="D9E25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69"/>
    <w:rsid w:val="001934D1"/>
    <w:rsid w:val="003A390B"/>
    <w:rsid w:val="00526940"/>
    <w:rsid w:val="005E02EF"/>
    <w:rsid w:val="006D536B"/>
    <w:rsid w:val="00B10550"/>
    <w:rsid w:val="00BB7A40"/>
    <w:rsid w:val="00BD43EE"/>
    <w:rsid w:val="00F4144F"/>
    <w:rsid w:val="00F60AAF"/>
    <w:rsid w:val="00F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nti">
    <w:name w:val="Punti"/>
    <w:qFormat/>
    <w:rsid w:val="00F60AAF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F60AAF"/>
  </w:style>
  <w:style w:type="paragraph" w:styleId="Titolo">
    <w:name w:val="Title"/>
    <w:basedOn w:val="Normale"/>
    <w:next w:val="Corpodeltesto"/>
    <w:qFormat/>
    <w:rsid w:val="00F60A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rsid w:val="00F60AAF"/>
    <w:rPr>
      <w:rFonts w:cs="Lucida Sans"/>
    </w:rPr>
  </w:style>
  <w:style w:type="paragraph" w:customStyle="1" w:styleId="Didascalia1">
    <w:name w:val="Didascalia1"/>
    <w:basedOn w:val="Normale"/>
    <w:qFormat/>
    <w:rsid w:val="00F60AA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60AAF"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F60AAF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numbering" w:customStyle="1" w:styleId="Punto">
    <w:name w:val="Punto •"/>
    <w:qFormat/>
    <w:rsid w:val="00F60AAF"/>
  </w:style>
  <w:style w:type="table" w:styleId="Grigliatabella">
    <w:name w:val="Table Grid"/>
    <w:basedOn w:val="Tabellanormale"/>
    <w:uiPriority w:val="59"/>
    <w:rsid w:val="002D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orist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2360\Documents\RELAZIONI%20SINDACALI%20%2030%2003%202023\INCARICHI%20DI%20STRUTTURA\PROGETTO%20ART.%2022\dipartimento%20di%20salute%20mentale\3%20ASL%205_%20Modello%20domanda%20attribuzione%20incarico%20ex%20art.%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B471-21C5-4EAE-8688-CA99E3AD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ASL 5_ Modello domanda attribuzione incarico ex art. 22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mailto:protocollo@pec.asloristano.it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Massimo</cp:lastModifiedBy>
  <cp:revision>2</cp:revision>
  <cp:lastPrinted>2018-01-10T13:22:00Z</cp:lastPrinted>
  <dcterms:created xsi:type="dcterms:W3CDTF">2024-06-03T07:47:00Z</dcterms:created>
  <dcterms:modified xsi:type="dcterms:W3CDTF">2024-06-03T07:47:00Z</dcterms:modified>
  <dc:language>it-IT</dc:language>
</cp:coreProperties>
</file>